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bookmarkStart w:id="0" w:name="_GoBack"/>
      <w:bookmarkEnd w:id="0"/>
    </w:p>
    <w:p w:rsidR="003E281C" w:rsidRDefault="00C22394" w:rsidP="00C22394">
      <w:pPr>
        <w:pStyle w:val="Geenafstand"/>
        <w:jc w:val="center"/>
      </w:pPr>
      <w:r>
        <w:br/>
      </w:r>
    </w:p>
    <w:p w:rsidR="003E281C" w:rsidRDefault="003E281C" w:rsidP="00C22394">
      <w:pPr>
        <w:pStyle w:val="Geenafstand"/>
        <w:jc w:val="center"/>
      </w:pPr>
    </w:p>
    <w:p w:rsidR="007D496F" w:rsidRPr="00C22394" w:rsidRDefault="007D496F" w:rsidP="00C22394">
      <w:pPr>
        <w:pStyle w:val="Geenafstand"/>
        <w:jc w:val="center"/>
      </w:pPr>
      <w:r w:rsidRPr="00C22394">
        <w:t>(Bijlage 1 als bedoeld</w:t>
      </w:r>
      <w:r w:rsidR="00C22394">
        <w:t xml:space="preserve"> in de </w:t>
      </w:r>
      <w:r w:rsidR="00C22394" w:rsidRPr="00C22394">
        <w:t>Beleidsregels Ontheffing verbod van werktijdverkorting 2004</w:t>
      </w:r>
      <w:r w:rsidR="00C22394">
        <w:t>)</w:t>
      </w:r>
    </w:p>
    <w:p w:rsidR="0056483B" w:rsidRDefault="0056483B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:rsidR="003E281C" w:rsidRDefault="003E281C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</w:p>
    <w:p w:rsidR="00345D52" w:rsidRDefault="00CE0187" w:rsidP="00042F97">
      <w:pPr>
        <w:pStyle w:val="Kop2"/>
        <w:jc w:val="center"/>
        <w:rPr>
          <w:rFonts w:ascii="Verdana" w:hAnsi="Verdana"/>
          <w:color w:val="auto"/>
          <w:sz w:val="32"/>
          <w:lang w:val="nl-NL"/>
        </w:rPr>
      </w:pPr>
      <w:r w:rsidRPr="00042F97">
        <w:rPr>
          <w:rFonts w:ascii="Verdana" w:hAnsi="Verdana"/>
          <w:color w:val="auto"/>
          <w:sz w:val="32"/>
          <w:lang w:val="nl-NL"/>
        </w:rPr>
        <w:t>Personeel dat korter gaat werken</w:t>
      </w:r>
    </w:p>
    <w:p w:rsidR="00042F97" w:rsidRPr="00042F97" w:rsidRDefault="00042F97" w:rsidP="00042F97">
      <w:pPr>
        <w:rPr>
          <w:lang w:val="nl-NL"/>
        </w:rPr>
      </w:pPr>
    </w:p>
    <w:tbl>
      <w:tblPr>
        <w:tblStyle w:val="Tabelraster"/>
        <w:tblpPr w:leftFromText="141" w:rightFromText="141" w:vertAnchor="page" w:horzAnchor="margin" w:tblpY="4222"/>
        <w:tblW w:w="9259" w:type="dxa"/>
        <w:tblLook w:val="04A0" w:firstRow="1" w:lastRow="0" w:firstColumn="1" w:lastColumn="0" w:noHBand="0" w:noVBand="1"/>
      </w:tblPr>
      <w:tblGrid>
        <w:gridCol w:w="988"/>
        <w:gridCol w:w="2804"/>
        <w:gridCol w:w="2608"/>
        <w:gridCol w:w="1456"/>
        <w:gridCol w:w="1403"/>
      </w:tblGrid>
      <w:tr w:rsidR="0056483B" w:rsidRPr="00EF2745" w:rsidTr="00C30800">
        <w:trPr>
          <w:trHeight w:val="758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Naam en voorletters</w:t>
            </w:r>
          </w:p>
        </w:tc>
        <w:tc>
          <w:tcPr>
            <w:tcW w:w="2608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1456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Normaal aantal uren per week</w:t>
            </w:r>
          </w:p>
        </w:tc>
        <w:tc>
          <w:tcPr>
            <w:tcW w:w="1403" w:type="dxa"/>
          </w:tcPr>
          <w:p w:rsidR="0056483B" w:rsidRPr="00400878" w:rsidRDefault="0056483B" w:rsidP="002F7E8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Aantal uren per week minder</w:t>
            </w:r>
          </w:p>
        </w:tc>
      </w:tr>
      <w:tr w:rsidR="0056483B" w:rsidRPr="00EF2745" w:rsidTr="003E281C">
        <w:trPr>
          <w:trHeight w:val="252"/>
        </w:trPr>
        <w:tc>
          <w:tcPr>
            <w:tcW w:w="9259" w:type="dxa"/>
            <w:gridSpan w:val="5"/>
          </w:tcPr>
          <w:p w:rsidR="0056483B" w:rsidRPr="00400878" w:rsidRDefault="0056483B" w:rsidP="00C30800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EF2745" w:rsidTr="00C30800">
        <w:trPr>
          <w:trHeight w:val="252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C30800" w:rsidRPr="00EF2745" w:rsidTr="00C30800">
        <w:trPr>
          <w:trHeight w:val="237"/>
        </w:trPr>
        <w:tc>
          <w:tcPr>
            <w:tcW w:w="988" w:type="dxa"/>
          </w:tcPr>
          <w:p w:rsidR="0056483B" w:rsidRPr="00400878" w:rsidRDefault="0056483B" w:rsidP="00C30800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</w:p>
        </w:tc>
        <w:tc>
          <w:tcPr>
            <w:tcW w:w="2804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2608" w:type="dxa"/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56" w:type="dxa"/>
            <w:tcBorders>
              <w:bottom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  <w:tc>
          <w:tcPr>
            <w:tcW w:w="1403" w:type="dxa"/>
            <w:tcBorders>
              <w:bottom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  <w:tr w:rsidR="0056483B" w:rsidRPr="00400878" w:rsidTr="003E281C">
        <w:trPr>
          <w:trHeight w:val="268"/>
        </w:trPr>
        <w:tc>
          <w:tcPr>
            <w:tcW w:w="6400" w:type="dxa"/>
            <w:gridSpan w:val="3"/>
            <w:tcBorders>
              <w:right w:val="single" w:sz="24" w:space="0" w:color="auto"/>
            </w:tcBorders>
          </w:tcPr>
          <w:p w:rsidR="0056483B" w:rsidRPr="00400878" w:rsidRDefault="0056483B" w:rsidP="00916425">
            <w:pPr>
              <w:jc w:val="right"/>
              <w:rPr>
                <w:lang w:val="nl-NL"/>
              </w:rPr>
            </w:pPr>
            <w:r w:rsidRPr="00184E0D">
              <w:rPr>
                <w:b/>
                <w:lang w:val="nl-NL"/>
              </w:rPr>
              <w:t>Totalen</w:t>
            </w:r>
            <w:r>
              <w:rPr>
                <w:lang w:val="nl-NL"/>
              </w:rPr>
              <w:t>: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83B" w:rsidRPr="00400878" w:rsidRDefault="0056483B" w:rsidP="003E281C">
            <w:pPr>
              <w:pStyle w:val="Geenafstand"/>
            </w:pPr>
          </w:p>
        </w:tc>
        <w:tc>
          <w:tcPr>
            <w:tcW w:w="1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83B" w:rsidRPr="00400878" w:rsidRDefault="0056483B" w:rsidP="003E281C">
            <w:pPr>
              <w:rPr>
                <w:lang w:val="nl-NL"/>
              </w:rPr>
            </w:pPr>
          </w:p>
        </w:tc>
      </w:tr>
    </w:tbl>
    <w:p w:rsidR="00042F97" w:rsidRPr="00042F97" w:rsidRDefault="00042F97" w:rsidP="00042F97">
      <w:pPr>
        <w:rPr>
          <w:lang w:val="nl-NL"/>
        </w:rPr>
      </w:pPr>
    </w:p>
    <w:sectPr w:rsidR="00042F97" w:rsidRPr="00042F97" w:rsidSect="001E6A24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3B" w:rsidRDefault="0056483B" w:rsidP="0056483B">
      <w:pPr>
        <w:spacing w:after="0" w:line="240" w:lineRule="auto"/>
      </w:pPr>
      <w:r>
        <w:separator/>
      </w:r>
    </w:p>
  </w:endnote>
  <w:endnote w:type="continuationSeparator" w:id="0">
    <w:p w:rsidR="0056483B" w:rsidRDefault="0056483B" w:rsidP="0056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3B" w:rsidRDefault="0056483B" w:rsidP="0056483B">
      <w:pPr>
        <w:spacing w:after="0" w:line="240" w:lineRule="auto"/>
      </w:pPr>
      <w:r>
        <w:separator/>
      </w:r>
    </w:p>
  </w:footnote>
  <w:footnote w:type="continuationSeparator" w:id="0">
    <w:p w:rsidR="0056483B" w:rsidRDefault="0056483B" w:rsidP="0056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3B" w:rsidRPr="00E55DC4" w:rsidRDefault="00E55DC4" w:rsidP="00E55D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2434590</wp:posOffset>
          </wp:positionH>
          <wp:positionV relativeFrom="margin">
            <wp:posOffset>-751703</wp:posOffset>
          </wp:positionV>
          <wp:extent cx="2768352" cy="1171196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W_Logo_online_ex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352" cy="1171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1A3"/>
    <w:multiLevelType w:val="hybridMultilevel"/>
    <w:tmpl w:val="274AC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DCB"/>
    <w:multiLevelType w:val="hybridMultilevel"/>
    <w:tmpl w:val="02722F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99"/>
    <w:multiLevelType w:val="hybridMultilevel"/>
    <w:tmpl w:val="9FEEF24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3418E"/>
    <w:multiLevelType w:val="hybridMultilevel"/>
    <w:tmpl w:val="5C3249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52"/>
    <w:rsid w:val="00042F97"/>
    <w:rsid w:val="00184E0D"/>
    <w:rsid w:val="001E6A24"/>
    <w:rsid w:val="002167AE"/>
    <w:rsid w:val="0025775E"/>
    <w:rsid w:val="002F7E8F"/>
    <w:rsid w:val="00345D52"/>
    <w:rsid w:val="003926D4"/>
    <w:rsid w:val="003E281C"/>
    <w:rsid w:val="00400878"/>
    <w:rsid w:val="0056483B"/>
    <w:rsid w:val="007D496F"/>
    <w:rsid w:val="007F7B90"/>
    <w:rsid w:val="00850894"/>
    <w:rsid w:val="00916425"/>
    <w:rsid w:val="00AB4A1D"/>
    <w:rsid w:val="00B06701"/>
    <w:rsid w:val="00C22394"/>
    <w:rsid w:val="00C30800"/>
    <w:rsid w:val="00C63561"/>
    <w:rsid w:val="00CE0187"/>
    <w:rsid w:val="00D15904"/>
    <w:rsid w:val="00D92023"/>
    <w:rsid w:val="00E00967"/>
    <w:rsid w:val="00E55DC4"/>
    <w:rsid w:val="00E724D5"/>
    <w:rsid w:val="00EC0CB5"/>
    <w:rsid w:val="00EF2745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A7EAC93-C3BC-45A7-B91F-81DFE5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2023"/>
    <w:pPr>
      <w:spacing w:after="0" w:line="240" w:lineRule="auto"/>
    </w:pPr>
    <w:rPr>
      <w:lang w:val="nl-NL"/>
    </w:rPr>
  </w:style>
  <w:style w:type="table" w:styleId="Lichtelijst">
    <w:name w:val="Light List"/>
    <w:basedOn w:val="Standaardtabel"/>
    <w:uiPriority w:val="61"/>
    <w:rsid w:val="00345D52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lijst2-accent1">
    <w:name w:val="Medium List 2 Accent 1"/>
    <w:basedOn w:val="Standaardtabel"/>
    <w:uiPriority w:val="66"/>
    <w:rsid w:val="00345D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63561"/>
    <w:pPr>
      <w:ind w:left="720"/>
      <w:contextualSpacing/>
    </w:pPr>
  </w:style>
  <w:style w:type="table" w:styleId="Tabelraster">
    <w:name w:val="Table Grid"/>
    <w:basedOn w:val="Standaardtabel"/>
    <w:uiPriority w:val="39"/>
    <w:rsid w:val="00CE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4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83B"/>
  </w:style>
  <w:style w:type="paragraph" w:styleId="Voettekst">
    <w:name w:val="footer"/>
    <w:basedOn w:val="Standaard"/>
    <w:link w:val="VoettekstChar"/>
    <w:uiPriority w:val="99"/>
    <w:unhideWhenUsed/>
    <w:rsid w:val="0056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9F23DAF8.dotm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Noord, M.N. van der</dc:creator>
  <cp:keywords/>
  <dc:description/>
  <cp:lastModifiedBy>Lucia Veenstra</cp:lastModifiedBy>
  <cp:revision>2</cp:revision>
  <dcterms:created xsi:type="dcterms:W3CDTF">2020-03-16T15:39:00Z</dcterms:created>
  <dcterms:modified xsi:type="dcterms:W3CDTF">2020-03-16T15:39:00Z</dcterms:modified>
</cp:coreProperties>
</file>